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40B">
        <w:rPr>
          <w:rFonts w:ascii="Times New Roman" w:hAnsi="Times New Roman" w:cs="Times New Roman"/>
          <w:sz w:val="28"/>
          <w:szCs w:val="28"/>
        </w:rPr>
        <w:t>налогоплательщикам</w:t>
      </w:r>
      <w:proofErr w:type="gramEnd"/>
      <w:r w:rsidRPr="0065540B">
        <w:rPr>
          <w:rFonts w:ascii="Times New Roman" w:hAnsi="Times New Roman" w:cs="Times New Roman"/>
          <w:sz w:val="28"/>
          <w:szCs w:val="28"/>
        </w:rPr>
        <w:t xml:space="preserve">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60ED0" w:rsidRPr="0065540B">
        <w:rPr>
          <w:rFonts w:ascii="Times New Roman" w:hAnsi="Times New Roman" w:cs="Times New Roman"/>
          <w:sz w:val="28"/>
          <w:szCs w:val="28"/>
        </w:rPr>
        <w:t>15</w:t>
      </w:r>
      <w:r w:rsidR="0021267E" w:rsidRPr="0065540B">
        <w:rPr>
          <w:rFonts w:ascii="Times New Roman" w:hAnsi="Times New Roman" w:cs="Times New Roman"/>
          <w:sz w:val="28"/>
          <w:szCs w:val="28"/>
        </w:rPr>
        <w:t>.0</w:t>
      </w:r>
      <w:r w:rsidR="00360ED0" w:rsidRPr="0065540B">
        <w:rPr>
          <w:rFonts w:ascii="Times New Roman" w:hAnsi="Times New Roman" w:cs="Times New Roman"/>
          <w:sz w:val="28"/>
          <w:szCs w:val="28"/>
        </w:rPr>
        <w:t>7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21267E" w:rsidRPr="0065540B">
        <w:rPr>
          <w:rFonts w:ascii="Times New Roman" w:hAnsi="Times New Roman" w:cs="Times New Roman"/>
          <w:sz w:val="28"/>
          <w:szCs w:val="28"/>
        </w:rPr>
        <w:t>1</w:t>
      </w: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AD0ADC" w:rsidRPr="00C65117" w:rsidTr="0065540B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AD0ADC" w:rsidRPr="009A3795" w:rsidRDefault="00E65870" w:rsidP="0065540B">
            <w:pPr>
              <w:rPr>
                <w:highlight w:val="yellow"/>
              </w:rPr>
            </w:pPr>
            <w:proofErr w:type="spellStart"/>
            <w:r w:rsidRPr="009A3795">
              <w:t>Амадзиев</w:t>
            </w:r>
            <w:proofErr w:type="spellEnd"/>
            <w:r w:rsidRPr="009A3795">
              <w:t xml:space="preserve"> Абдул </w:t>
            </w:r>
            <w:proofErr w:type="spellStart"/>
            <w:r w:rsidRPr="009A3795">
              <w:t>Алиевич</w:t>
            </w:r>
            <w:proofErr w:type="spellEnd"/>
          </w:p>
        </w:tc>
        <w:tc>
          <w:tcPr>
            <w:tcW w:w="7797" w:type="dxa"/>
          </w:tcPr>
          <w:p w:rsidR="00AD0ADC" w:rsidRDefault="00AD0ADC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12.11.2019 № 3</w:t>
            </w:r>
          </w:p>
          <w:p w:rsidR="00AD0ADC" w:rsidRDefault="00AD0ADC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</w:t>
            </w:r>
            <w:r w:rsidR="0083420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 от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65540B">
            <w:pPr>
              <w:contextualSpacing/>
            </w:pPr>
            <w:r>
              <w:rPr>
                <w:szCs w:val="28"/>
              </w:rPr>
              <w:t xml:space="preserve">3. Согласие </w:t>
            </w:r>
            <w:r w:rsidR="00834202">
              <w:rPr>
                <w:szCs w:val="28"/>
              </w:rPr>
              <w:t xml:space="preserve">А.А.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</w:t>
            </w:r>
            <w:r>
              <w:rPr>
                <w:szCs w:val="28"/>
              </w:rPr>
              <w:t>на в</w:t>
            </w:r>
            <w:r w:rsidR="00E65870">
              <w:rPr>
                <w:szCs w:val="28"/>
              </w:rPr>
              <w:t>ключение в кадровый резерв от</w:t>
            </w:r>
            <w:r w:rsidR="0065540B">
              <w:rPr>
                <w:szCs w:val="28"/>
              </w:rPr>
              <w:t> </w:t>
            </w:r>
            <w:r w:rsidR="00E65870">
              <w:rPr>
                <w:szCs w:val="28"/>
              </w:rPr>
              <w:t>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A3795">
              <w:t xml:space="preserve">Улитин Егор </w:t>
            </w:r>
          </w:p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A3795">
              <w:t>Федорович</w:t>
            </w:r>
          </w:p>
        </w:tc>
        <w:tc>
          <w:tcPr>
            <w:tcW w:w="7797" w:type="dxa"/>
          </w:tcPr>
          <w:p w:rsidR="00834202" w:rsidRPr="00221CA0" w:rsidRDefault="00834202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Протокол заседания конкурсной комиссии от 18.05.2021 № 02/3</w:t>
            </w:r>
          </w:p>
          <w:p w:rsidR="00834202" w:rsidRDefault="00834202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contextualSpacing/>
            </w:pPr>
            <w:proofErr w:type="spellStart"/>
            <w:r w:rsidRPr="009A3795">
              <w:t>Гуманев</w:t>
            </w:r>
            <w:proofErr w:type="spellEnd"/>
            <w:r w:rsidRPr="009A3795">
              <w:t xml:space="preserve"> Андрей Геннадьевич</w:t>
            </w:r>
          </w:p>
        </w:tc>
        <w:tc>
          <w:tcPr>
            <w:tcW w:w="7797" w:type="dxa"/>
          </w:tcPr>
          <w:p w:rsidR="008247A4" w:rsidRPr="00221CA0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834202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contextualSpacing/>
            </w:pPr>
            <w:proofErr w:type="spellStart"/>
            <w:r w:rsidRPr="009A3795">
              <w:t>Барамшина</w:t>
            </w:r>
            <w:proofErr w:type="spellEnd"/>
            <w:r w:rsidRPr="009A3795">
              <w:t xml:space="preserve"> Ирина </w:t>
            </w:r>
            <w:proofErr w:type="spellStart"/>
            <w:r w:rsidRPr="009A3795">
              <w:t>Расульяновна</w:t>
            </w:r>
            <w:proofErr w:type="spellEnd"/>
          </w:p>
        </w:tc>
        <w:tc>
          <w:tcPr>
            <w:tcW w:w="7797" w:type="dxa"/>
          </w:tcPr>
          <w:p w:rsidR="008247A4" w:rsidRPr="00221CA0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834202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A3795">
              <w:t>Минакова Татьяна Ивановна</w:t>
            </w:r>
          </w:p>
        </w:tc>
        <w:tc>
          <w:tcPr>
            <w:tcW w:w="7797" w:type="dxa"/>
          </w:tcPr>
          <w:p w:rsidR="008247A4" w:rsidRPr="00221CA0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834202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34202" w:rsidRPr="009A3795" w:rsidRDefault="00834202" w:rsidP="0065540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97" w:type="dxa"/>
          </w:tcPr>
          <w:p w:rsidR="008247A4" w:rsidRPr="00221CA0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834202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02" w:rsidRDefault="00834202" w:rsidP="00834202">
            <w:r>
              <w:br w:type="page"/>
            </w:r>
          </w:p>
          <w:p w:rsidR="00834202" w:rsidRPr="00AD0ADC" w:rsidRDefault="00834202" w:rsidP="006F7F83">
            <w:pPr>
              <w:ind w:left="-98"/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202" w:rsidRPr="00C65117" w:rsidRDefault="00834202" w:rsidP="0083420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834202" w:rsidRDefault="00834202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2" w:rsidRDefault="00834202" w:rsidP="006554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 w:rsidRPr="00834202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221CA0" w:rsidRDefault="00834202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34202" w:rsidRDefault="00834202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34202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2" w:rsidRDefault="00834202" w:rsidP="006554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A3795">
              <w:rPr>
                <w:rFonts w:ascii="Times New Roman" w:hAnsi="Times New Roman" w:cs="Times New Roman"/>
                <w:sz w:val="24"/>
                <w:szCs w:val="28"/>
              </w:rPr>
              <w:t>Егошина Ксения Андреевна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221CA0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34202">
              <w:rPr>
                <w:rFonts w:ascii="Times New Roman" w:hAnsi="Times New Roman" w:cs="Times New Roman"/>
                <w:sz w:val="24"/>
                <w:szCs w:val="28"/>
              </w:rPr>
              <w:t>. Протокол заседания конкурсной комиссии от 18.05.2021 № 02/</w:t>
            </w:r>
            <w:r w:rsidR="008247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34202" w:rsidRDefault="00834202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</w:t>
            </w:r>
            <w:r w:rsidR="006554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5540B" w:rsidRDefault="0065540B" w:rsidP="0065540B">
      <w:pPr>
        <w:jc w:val="center"/>
        <w:rPr>
          <w:sz w:val="28"/>
          <w:szCs w:val="28"/>
        </w:rPr>
      </w:pPr>
    </w:p>
    <w:p w:rsidR="0065540B" w:rsidRDefault="0065540B" w:rsidP="00655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государственных гражданских служащих, </w:t>
      </w:r>
      <w:r>
        <w:rPr>
          <w:sz w:val="28"/>
          <w:szCs w:val="28"/>
        </w:rPr>
        <w:br/>
        <w:t>исключенных из кадрового резерва.</w:t>
      </w:r>
    </w:p>
    <w:p w:rsidR="0065540B" w:rsidRDefault="0065540B" w:rsidP="006F7F83">
      <w:r>
        <w:rPr>
          <w:b/>
          <w:sz w:val="28"/>
          <w:szCs w:val="28"/>
        </w:rPr>
        <w:t>Ведущая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834202" w:rsidTr="0065540B">
        <w:trPr>
          <w:cantSplit/>
          <w:trHeight w:val="431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C65117" w:rsidRDefault="00834202" w:rsidP="0083420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C65117" w:rsidRDefault="00834202" w:rsidP="0083420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  <w:highlight w:val="yellow"/>
              </w:rPr>
            </w:pPr>
            <w:r w:rsidRPr="009A3795">
              <w:t>Плетнева Юлия 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Гончаренко Екатерина 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9A3795">
              <w:rPr>
                <w:szCs w:val="28"/>
              </w:rPr>
              <w:t>Бойцова</w:t>
            </w:r>
            <w:proofErr w:type="spellEnd"/>
            <w:r w:rsidRPr="009A3795">
              <w:rPr>
                <w:szCs w:val="28"/>
              </w:rPr>
              <w:t xml:space="preserve"> Елена Сергеевна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lastRenderedPageBreak/>
              <w:t>Холодков Дмитрий Валерьевич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433F8E">
              <w:rPr>
                <w:szCs w:val="28"/>
              </w:rPr>
              <w:t>Прививкова</w:t>
            </w:r>
            <w:proofErr w:type="spellEnd"/>
            <w:r w:rsidRPr="00433F8E">
              <w:rPr>
                <w:szCs w:val="28"/>
              </w:rPr>
              <w:t xml:space="preserve"> Екатерина Андреевна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433F8E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33F8E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назначением на должность федеральной гражданской службы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33F8E">
              <w:rPr>
                <w:rFonts w:ascii="Times New Roman" w:hAnsi="Times New Roman" w:cs="Times New Roman"/>
                <w:sz w:val="24"/>
                <w:szCs w:val="28"/>
              </w:rPr>
              <w:t>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9A3795">
              <w:rPr>
                <w:szCs w:val="28"/>
              </w:rPr>
              <w:t>Куйранова</w:t>
            </w:r>
            <w:proofErr w:type="spellEnd"/>
            <w:r w:rsidRPr="009A3795"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Китаева Татьяна Федоровна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Романюк Алена Валерьевна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Аверин Александр Сергеевич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 xml:space="preserve">Ларин Марат </w:t>
            </w:r>
            <w:proofErr w:type="spellStart"/>
            <w:r w:rsidRPr="009A3795">
              <w:rPr>
                <w:szCs w:val="28"/>
              </w:rPr>
              <w:t>Альмерович</w:t>
            </w:r>
            <w:proofErr w:type="spellEnd"/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Еремина Евгения Викторовна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433F8E">
              <w:rPr>
                <w:szCs w:val="28"/>
              </w:rPr>
              <w:t>Самолётов Павел Алексеевич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433F8E" w:rsidP="00433F8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33F8E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назначением на должность федеральной гражданской службы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33F8E">
              <w:rPr>
                <w:rFonts w:ascii="Times New Roman" w:hAnsi="Times New Roman" w:cs="Times New Roman"/>
                <w:sz w:val="24"/>
                <w:szCs w:val="28"/>
              </w:rPr>
              <w:t>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Славина Антонина Александровна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Никандрова Ольга Петровна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Власов Евгений Анатольевич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65540B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34202" w:rsidTr="0065540B">
        <w:trPr>
          <w:cantSplit/>
          <w:trHeight w:val="43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4202" w:rsidRPr="009A3795" w:rsidRDefault="00834202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9A3795">
              <w:rPr>
                <w:szCs w:val="28"/>
              </w:rPr>
              <w:t>Данилов Павел Андреевич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834202" w:rsidRPr="0065540B" w:rsidRDefault="008247A4" w:rsidP="0065540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65540B" w:rsidRDefault="0065540B">
      <w:r>
        <w:br w:type="page"/>
      </w:r>
    </w:p>
    <w:p w:rsidR="0065540B" w:rsidRDefault="0065540B">
      <w:r>
        <w:rPr>
          <w:b/>
          <w:sz w:val="28"/>
          <w:szCs w:val="28"/>
        </w:rPr>
        <w:lastRenderedPageBreak/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65540B" w:rsidTr="0065540B">
        <w:trPr>
          <w:cantSplit/>
          <w:trHeight w:val="43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Савочкин Андрей Сергеевич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Иванова Людмила Сергеевна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Молашхия</w:t>
            </w:r>
            <w:proofErr w:type="spellEnd"/>
            <w:r w:rsidRPr="00594FB1">
              <w:rPr>
                <w:szCs w:val="28"/>
              </w:rPr>
              <w:t xml:space="preserve"> Георгий </w:t>
            </w:r>
            <w:proofErr w:type="spellStart"/>
            <w:r w:rsidRPr="00594FB1">
              <w:rPr>
                <w:szCs w:val="28"/>
              </w:rPr>
              <w:t>Кобаевич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Копылова Наталья Вадимовна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Устинов Александр Сергеевич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433F8E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  <w:bookmarkStart w:id="0" w:name="_GoBack"/>
            <w:bookmarkEnd w:id="0"/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Газибагандова</w:t>
            </w:r>
            <w:proofErr w:type="spellEnd"/>
            <w:r w:rsidRPr="00594FB1">
              <w:rPr>
                <w:szCs w:val="28"/>
              </w:rPr>
              <w:t xml:space="preserve"> </w:t>
            </w:r>
            <w:proofErr w:type="spellStart"/>
            <w:r w:rsidRPr="00594FB1">
              <w:rPr>
                <w:szCs w:val="28"/>
              </w:rPr>
              <w:t>Мадина</w:t>
            </w:r>
            <w:proofErr w:type="spellEnd"/>
            <w:r w:rsidRPr="00594FB1">
              <w:rPr>
                <w:szCs w:val="28"/>
              </w:rPr>
              <w:t xml:space="preserve"> Магомедовна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Смирнова Любовь Андреевна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Саличев</w:t>
            </w:r>
            <w:proofErr w:type="spellEnd"/>
            <w:r w:rsidRPr="00594FB1">
              <w:rPr>
                <w:szCs w:val="28"/>
              </w:rPr>
              <w:t xml:space="preserve"> Артем Сергеевич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Тарасова Екатерина Ивановна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Улькин</w:t>
            </w:r>
            <w:proofErr w:type="spellEnd"/>
            <w:r w:rsidRPr="00594FB1">
              <w:rPr>
                <w:szCs w:val="28"/>
              </w:rPr>
              <w:t xml:space="preserve"> Алексей Игоревич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Загирбеков</w:t>
            </w:r>
            <w:proofErr w:type="spellEnd"/>
            <w:r w:rsidRPr="00594FB1">
              <w:rPr>
                <w:szCs w:val="28"/>
              </w:rPr>
              <w:t xml:space="preserve"> </w:t>
            </w:r>
            <w:proofErr w:type="spellStart"/>
            <w:r w:rsidRPr="00594FB1">
              <w:rPr>
                <w:szCs w:val="28"/>
              </w:rPr>
              <w:t>Нажмудин</w:t>
            </w:r>
            <w:proofErr w:type="spellEnd"/>
            <w:r w:rsidRPr="00594FB1">
              <w:rPr>
                <w:szCs w:val="28"/>
              </w:rPr>
              <w:t xml:space="preserve"> </w:t>
            </w:r>
            <w:proofErr w:type="spellStart"/>
            <w:r w:rsidRPr="00594FB1">
              <w:rPr>
                <w:szCs w:val="28"/>
              </w:rPr>
              <w:t>Загирбекович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Мороз Дмитрий Андреевич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Журавлев Антон Валерьевич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lastRenderedPageBreak/>
              <w:t>Хомякова Анна Юрьевна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Мамедов Руслан Ахатович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Симоненко Евгения Сергеевна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proofErr w:type="spellStart"/>
            <w:r w:rsidRPr="00594FB1">
              <w:rPr>
                <w:szCs w:val="28"/>
              </w:rPr>
              <w:t>Тамбиев</w:t>
            </w:r>
            <w:proofErr w:type="spellEnd"/>
            <w:r w:rsidRPr="00594FB1">
              <w:rPr>
                <w:szCs w:val="28"/>
              </w:rPr>
              <w:t xml:space="preserve"> Леон </w:t>
            </w:r>
            <w:proofErr w:type="spellStart"/>
            <w:r w:rsidRPr="00594FB1">
              <w:rPr>
                <w:szCs w:val="28"/>
              </w:rPr>
              <w:t>Арасулович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Иншакова Юлия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Петров Олег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594FB1" w:rsidRDefault="0065540B" w:rsidP="0065540B">
            <w:pPr>
              <w:pStyle w:val="a6"/>
              <w:tabs>
                <w:tab w:val="left" w:pos="0"/>
                <w:tab w:val="left" w:pos="709"/>
              </w:tabs>
              <w:ind w:left="34"/>
              <w:contextualSpacing/>
              <w:rPr>
                <w:szCs w:val="28"/>
              </w:rPr>
            </w:pPr>
            <w:r w:rsidRPr="00594FB1">
              <w:rPr>
                <w:szCs w:val="28"/>
              </w:rPr>
              <w:t>Демидова Анастасия Максимовна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</w:t>
            </w: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 xml:space="preserve"> на должность гражданской службы</w:t>
            </w: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B422A4" w:rsidRDefault="0065540B" w:rsidP="0065540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22A4">
              <w:rPr>
                <w:rFonts w:ascii="Times New Roman" w:hAnsi="Times New Roman" w:cs="Times New Roman"/>
                <w:sz w:val="24"/>
                <w:szCs w:val="28"/>
              </w:rPr>
              <w:t>Макарова Марина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DD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7E" w:rsidRPr="00DD5D7E">
              <w:rPr>
                <w:rFonts w:ascii="Times New Roman" w:hAnsi="Times New Roman" w:cs="Times New Roman"/>
                <w:sz w:val="24"/>
                <w:szCs w:val="24"/>
              </w:rPr>
              <w:t>в связи с подачей заявления об исключении из кадрового резерва</w:t>
            </w:r>
            <w:r w:rsidR="00DD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0B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B422A4" w:rsidRDefault="0065540B" w:rsidP="0065540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22A4"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 w:rsidRPr="00B422A4"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Сергеевич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65540B" w:rsidRDefault="0065540B" w:rsidP="0065540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4"/>
              </w:rPr>
              <w:t>В связи с увольнением с государственной гражданской службы.</w:t>
            </w:r>
          </w:p>
        </w:tc>
      </w:tr>
    </w:tbl>
    <w:p w:rsidR="00F031BB" w:rsidRDefault="00F031BB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1BB" w:rsidSect="0065540B">
      <w:pgSz w:w="11906" w:h="16838" w:code="9"/>
      <w:pgMar w:top="993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F" w:rsidRDefault="00A6143F" w:rsidP="00036FB3">
      <w:r>
        <w:separator/>
      </w:r>
    </w:p>
  </w:endnote>
  <w:endnote w:type="continuationSeparator" w:id="0">
    <w:p w:rsidR="00A6143F" w:rsidRDefault="00A6143F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F" w:rsidRDefault="00A6143F" w:rsidP="00036FB3">
      <w:r>
        <w:separator/>
      </w:r>
    </w:p>
  </w:footnote>
  <w:footnote w:type="continuationSeparator" w:id="0">
    <w:p w:rsidR="00A6143F" w:rsidRDefault="00A6143F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33F8E"/>
    <w:rsid w:val="00442571"/>
    <w:rsid w:val="0045555C"/>
    <w:rsid w:val="00462518"/>
    <w:rsid w:val="004659EB"/>
    <w:rsid w:val="004B67B4"/>
    <w:rsid w:val="004C1E58"/>
    <w:rsid w:val="004D2AE5"/>
    <w:rsid w:val="00544B37"/>
    <w:rsid w:val="00554D30"/>
    <w:rsid w:val="00557236"/>
    <w:rsid w:val="00557C73"/>
    <w:rsid w:val="00573CA6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D4219"/>
    <w:rsid w:val="006E6F63"/>
    <w:rsid w:val="006E755C"/>
    <w:rsid w:val="006F79EE"/>
    <w:rsid w:val="006F7F83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F427C"/>
    <w:rsid w:val="00A024B5"/>
    <w:rsid w:val="00A34AFC"/>
    <w:rsid w:val="00A6143F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422A4"/>
    <w:rsid w:val="00B52312"/>
    <w:rsid w:val="00B6406E"/>
    <w:rsid w:val="00B753A7"/>
    <w:rsid w:val="00BC4F00"/>
    <w:rsid w:val="00BD161C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31BB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C6C2E7-B0BE-406F-B7E7-D5CD292D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130</TotalTime>
  <Pages>4</Pages>
  <Words>1376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Бинкова Светлана Владимировна</cp:lastModifiedBy>
  <cp:revision>8</cp:revision>
  <cp:lastPrinted>2021-07-14T14:15:00Z</cp:lastPrinted>
  <dcterms:created xsi:type="dcterms:W3CDTF">2021-03-04T09:05:00Z</dcterms:created>
  <dcterms:modified xsi:type="dcterms:W3CDTF">2021-07-14T15:05:00Z</dcterms:modified>
</cp:coreProperties>
</file>